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4927"/>
        <w:gridCol w:w="4951"/>
      </w:tblGrid>
      <w:tr w:rsidR="00CB6656" w:rsidRPr="00C6523B" w14:paraId="00E1E760" w14:textId="77777777" w:rsidTr="00E15164">
        <w:trPr>
          <w:trHeight w:val="1088"/>
        </w:trPr>
        <w:tc>
          <w:tcPr>
            <w:tcW w:w="9878" w:type="dxa"/>
            <w:gridSpan w:val="2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14:paraId="2A0AF190" w14:textId="6F69BCE4" w:rsidR="00AE7331" w:rsidRPr="004839FF" w:rsidRDefault="00E15164" w:rsidP="001E1A76">
            <w:pPr>
              <w:pStyle w:val="Title"/>
              <w:rPr>
                <w:rFonts w:eastAsia="Segoe UI"/>
              </w:rPr>
            </w:pPr>
            <w:r>
              <w:rPr>
                <w:rFonts w:eastAsia="Segoe UI"/>
              </w:rPr>
              <w:t>Helpful Local Contacts</w:t>
            </w:r>
            <w:bookmarkStart w:id="0" w:name="_GoBack"/>
            <w:bookmarkEnd w:id="0"/>
          </w:p>
        </w:tc>
      </w:tr>
      <w:tr w:rsidR="00CB6656" w14:paraId="4A2A565C" w14:textId="77777777" w:rsidTr="00E15164">
        <w:trPr>
          <w:trHeight w:val="112"/>
        </w:trPr>
        <w:tc>
          <w:tcPr>
            <w:tcW w:w="9878" w:type="dxa"/>
            <w:gridSpan w:val="2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7575FAFB" w14:textId="77777777" w:rsidR="008424EB" w:rsidRPr="00CB6656" w:rsidRDefault="008424EB" w:rsidP="00CB6656">
            <w:pPr>
              <w:pStyle w:val="NoSpacing"/>
            </w:pPr>
          </w:p>
        </w:tc>
      </w:tr>
      <w:tr w:rsidR="00E15164" w14:paraId="16B2E31A" w14:textId="77777777" w:rsidTr="00E15164">
        <w:trPr>
          <w:trHeight w:val="693"/>
        </w:trPr>
        <w:tc>
          <w:tcPr>
            <w:tcW w:w="4927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553FF172" w14:textId="520EAE93" w:rsidR="00E15164" w:rsidRPr="001E1A76" w:rsidRDefault="00E15164" w:rsidP="001E1A76">
            <w:pPr>
              <w:pStyle w:val="Heading1"/>
            </w:pPr>
            <w:r>
              <w:t>Name</w:t>
            </w:r>
          </w:p>
        </w:tc>
        <w:tc>
          <w:tcPr>
            <w:tcW w:w="4951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59B139DC" w14:textId="16895567" w:rsidR="00E15164" w:rsidRPr="001E1A76" w:rsidRDefault="00E15164" w:rsidP="001E1A76">
            <w:pPr>
              <w:pStyle w:val="Heading1"/>
            </w:pPr>
            <w:r>
              <w:t>Number</w:t>
            </w:r>
          </w:p>
        </w:tc>
      </w:tr>
      <w:tr w:rsidR="00E15164" w:rsidRPr="004839FF" w14:paraId="0F457874" w14:textId="77777777" w:rsidTr="00E15164">
        <w:trPr>
          <w:trHeight w:val="846"/>
        </w:trPr>
        <w:tc>
          <w:tcPr>
            <w:tcW w:w="4927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7BF27E5" w14:textId="187D6441" w:rsidR="00E15164" w:rsidRPr="008424EB" w:rsidRDefault="00E15164" w:rsidP="008C0AE1">
            <w:pPr>
              <w:pStyle w:val="ListNumber"/>
            </w:pPr>
            <w:r>
              <w:rPr>
                <w:rFonts w:ascii="Trebuchet MS" w:hAnsi="Trebuchet MS"/>
                <w:sz w:val="22"/>
                <w:szCs w:val="22"/>
              </w:rPr>
              <w:t>ARISE</w:t>
            </w:r>
          </w:p>
        </w:tc>
        <w:tc>
          <w:tcPr>
            <w:tcW w:w="4950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EB1A62F" w14:textId="79297875" w:rsidR="00E15164" w:rsidRDefault="00E15164" w:rsidP="00032177">
            <w:r>
              <w:t>315-342-4088</w:t>
            </w:r>
          </w:p>
        </w:tc>
      </w:tr>
      <w:tr w:rsidR="00E15164" w14:paraId="29EE7E32" w14:textId="77777777" w:rsidTr="00E15164">
        <w:trPr>
          <w:trHeight w:val="846"/>
        </w:trPr>
        <w:tc>
          <w:tcPr>
            <w:tcW w:w="49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72AA49F" w14:textId="4A13FA4F" w:rsidR="00E15164" w:rsidRDefault="00E15164" w:rsidP="008C0AE1">
            <w:pPr>
              <w:pStyle w:val="ListNumber"/>
            </w:pPr>
            <w:r>
              <w:t>PEACE WEATHERIZATION</w:t>
            </w:r>
          </w:p>
        </w:tc>
        <w:tc>
          <w:tcPr>
            <w:tcW w:w="49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664E133" w14:textId="634D0459" w:rsidR="00E15164" w:rsidRDefault="00E15164" w:rsidP="00032177">
            <w:r>
              <w:t>315-297-4205</w:t>
            </w:r>
          </w:p>
        </w:tc>
      </w:tr>
      <w:tr w:rsidR="00E15164" w14:paraId="5D1022DC" w14:textId="77777777" w:rsidTr="00E15164">
        <w:trPr>
          <w:trHeight w:val="846"/>
        </w:trPr>
        <w:tc>
          <w:tcPr>
            <w:tcW w:w="49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D6BFBFC" w14:textId="3F6D4398" w:rsidR="00E15164" w:rsidRDefault="00E15164" w:rsidP="008C0AE1">
            <w:pPr>
              <w:pStyle w:val="ListNumber"/>
            </w:pPr>
            <w:r>
              <w:t>COMMUNITY DEVELOPMENT OF OSWEGO</w:t>
            </w:r>
          </w:p>
        </w:tc>
        <w:tc>
          <w:tcPr>
            <w:tcW w:w="49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8BE0E4C" w14:textId="5F5F93F2" w:rsidR="00E15164" w:rsidRDefault="00E15164" w:rsidP="00032177">
            <w:r>
              <w:t>315-343-3795</w:t>
            </w:r>
          </w:p>
        </w:tc>
      </w:tr>
      <w:tr w:rsidR="00E15164" w14:paraId="520E6238" w14:textId="77777777" w:rsidTr="00E15164">
        <w:trPr>
          <w:trHeight w:val="846"/>
        </w:trPr>
        <w:tc>
          <w:tcPr>
            <w:tcW w:w="49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F163A72" w14:textId="63923875" w:rsidR="00E15164" w:rsidRDefault="00E15164" w:rsidP="008C0AE1">
            <w:pPr>
              <w:pStyle w:val="ListNumber"/>
            </w:pPr>
            <w:r>
              <w:t>OSWEGO COUNTY HUD</w:t>
            </w:r>
          </w:p>
        </w:tc>
        <w:tc>
          <w:tcPr>
            <w:tcW w:w="49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FF1F28D" w14:textId="13191E56" w:rsidR="00E15164" w:rsidRDefault="00E15164" w:rsidP="00032177">
            <w:r>
              <w:t>315-349-8292</w:t>
            </w:r>
          </w:p>
        </w:tc>
      </w:tr>
      <w:tr w:rsidR="00E15164" w14:paraId="0F77DF72" w14:textId="77777777" w:rsidTr="00E15164">
        <w:trPr>
          <w:trHeight w:val="846"/>
        </w:trPr>
        <w:tc>
          <w:tcPr>
            <w:tcW w:w="49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CDAE646" w14:textId="399513D9" w:rsidR="00E15164" w:rsidRDefault="00E15164" w:rsidP="008C0AE1">
            <w:pPr>
              <w:pStyle w:val="ListNumber"/>
            </w:pPr>
            <w:r>
              <w:t>OFFICE FOR THE AGING</w:t>
            </w:r>
          </w:p>
        </w:tc>
        <w:tc>
          <w:tcPr>
            <w:tcW w:w="49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109C039" w14:textId="7C561A8D" w:rsidR="00E15164" w:rsidRDefault="00E15164" w:rsidP="00032177">
            <w:r>
              <w:t>315-349-3484</w:t>
            </w:r>
          </w:p>
        </w:tc>
      </w:tr>
      <w:tr w:rsidR="00E15164" w14:paraId="1F04F501" w14:textId="77777777" w:rsidTr="00E15164">
        <w:trPr>
          <w:trHeight w:val="846"/>
        </w:trPr>
        <w:tc>
          <w:tcPr>
            <w:tcW w:w="49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4C3BEEE" w14:textId="5EC97C49" w:rsidR="00E15164" w:rsidRDefault="00E15164" w:rsidP="008C0AE1">
            <w:pPr>
              <w:pStyle w:val="ListNumber"/>
            </w:pPr>
            <w:r>
              <w:t>OCO HOMELESS SERVICES</w:t>
            </w:r>
          </w:p>
        </w:tc>
        <w:tc>
          <w:tcPr>
            <w:tcW w:w="49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E9D67CE" w14:textId="721E3115" w:rsidR="00E15164" w:rsidRDefault="00E15164" w:rsidP="00032177">
            <w:r>
              <w:t>315-342-1600</w:t>
            </w:r>
          </w:p>
        </w:tc>
      </w:tr>
      <w:tr w:rsidR="00E15164" w14:paraId="790B14C1" w14:textId="77777777" w:rsidTr="00E15164">
        <w:trPr>
          <w:trHeight w:val="846"/>
        </w:trPr>
        <w:tc>
          <w:tcPr>
            <w:tcW w:w="49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C37F045" w14:textId="2C045A85" w:rsidR="00E15164" w:rsidRDefault="00E15164" w:rsidP="008C0AE1">
            <w:pPr>
              <w:pStyle w:val="ListNumber"/>
            </w:pPr>
            <w:r>
              <w:t>CATHOLIC CHARITIES</w:t>
            </w:r>
          </w:p>
        </w:tc>
        <w:tc>
          <w:tcPr>
            <w:tcW w:w="49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6536769" w14:textId="6992605F" w:rsidR="00E15164" w:rsidRDefault="00E15164" w:rsidP="00032177">
            <w:r>
              <w:t>315-598-3980</w:t>
            </w:r>
          </w:p>
        </w:tc>
      </w:tr>
      <w:tr w:rsidR="00E15164" w14:paraId="165F47A0" w14:textId="77777777" w:rsidTr="00E15164">
        <w:trPr>
          <w:trHeight w:val="846"/>
        </w:trPr>
        <w:tc>
          <w:tcPr>
            <w:tcW w:w="49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928314A" w14:textId="46A85B5D" w:rsidR="00E15164" w:rsidRDefault="00E15164" w:rsidP="008C0AE1">
            <w:pPr>
              <w:pStyle w:val="ListNumber"/>
            </w:pPr>
            <w:r>
              <w:t>OSWEGO COUNTY DSS</w:t>
            </w:r>
          </w:p>
        </w:tc>
        <w:tc>
          <w:tcPr>
            <w:tcW w:w="49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D10AA0D" w14:textId="35E00B79" w:rsidR="00E15164" w:rsidRDefault="00E15164" w:rsidP="00032177">
            <w:r>
              <w:t>315-963-5000</w:t>
            </w:r>
          </w:p>
        </w:tc>
      </w:tr>
      <w:tr w:rsidR="00E15164" w14:paraId="1ED26669" w14:textId="77777777" w:rsidTr="00E15164">
        <w:trPr>
          <w:trHeight w:val="846"/>
        </w:trPr>
        <w:tc>
          <w:tcPr>
            <w:tcW w:w="49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04B91C6" w14:textId="5E436503" w:rsidR="00E15164" w:rsidRDefault="00E15164" w:rsidP="008C0AE1">
            <w:pPr>
              <w:pStyle w:val="ListNumber"/>
            </w:pPr>
            <w:r>
              <w:t>HEAP</w:t>
            </w:r>
          </w:p>
        </w:tc>
        <w:tc>
          <w:tcPr>
            <w:tcW w:w="49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270EB0D" w14:textId="4F8AF159" w:rsidR="00E15164" w:rsidRDefault="00E15164" w:rsidP="00032177">
            <w:r>
              <w:t>315-963-5021</w:t>
            </w:r>
          </w:p>
        </w:tc>
      </w:tr>
      <w:tr w:rsidR="00E15164" w14:paraId="7F2E079B" w14:textId="77777777" w:rsidTr="00E15164">
        <w:trPr>
          <w:trHeight w:val="846"/>
        </w:trPr>
        <w:tc>
          <w:tcPr>
            <w:tcW w:w="49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8AF8425" w14:textId="0C5A4334" w:rsidR="00E15164" w:rsidRDefault="00E15164" w:rsidP="008C0AE1">
            <w:pPr>
              <w:pStyle w:val="ListNumber"/>
            </w:pPr>
            <w:r>
              <w:t>FULTON CDA</w:t>
            </w:r>
          </w:p>
        </w:tc>
        <w:tc>
          <w:tcPr>
            <w:tcW w:w="49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5EB8E35" w14:textId="1BE4473C" w:rsidR="00E15164" w:rsidRDefault="00E15164" w:rsidP="00032177">
            <w:r>
              <w:t>315-593-7166</w:t>
            </w:r>
          </w:p>
        </w:tc>
      </w:tr>
    </w:tbl>
    <w:p w14:paraId="23E6C211" w14:textId="77777777" w:rsidR="004B123B" w:rsidRPr="008C0AE1" w:rsidRDefault="004B123B" w:rsidP="008C0AE1"/>
    <w:sectPr w:rsidR="004B123B" w:rsidRPr="008C0AE1" w:rsidSect="00483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69FF" w14:textId="77777777" w:rsidR="00E15164" w:rsidRDefault="00E15164" w:rsidP="00DC5D31">
      <w:r>
        <w:separator/>
      </w:r>
    </w:p>
  </w:endnote>
  <w:endnote w:type="continuationSeparator" w:id="0">
    <w:p w14:paraId="66E900CF" w14:textId="77777777" w:rsidR="00E15164" w:rsidRDefault="00E15164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D0E0" w14:textId="77777777" w:rsidR="001E1A76" w:rsidRDefault="001E1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EFD9" w14:textId="77777777" w:rsidR="001E1A76" w:rsidRDefault="001E1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850" w14:textId="77777777" w:rsidR="001E1A76" w:rsidRDefault="001E1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6FBA" w14:textId="77777777" w:rsidR="00E15164" w:rsidRDefault="00E15164" w:rsidP="00DC5D31">
      <w:r>
        <w:separator/>
      </w:r>
    </w:p>
  </w:footnote>
  <w:footnote w:type="continuationSeparator" w:id="0">
    <w:p w14:paraId="1957E075" w14:textId="77777777" w:rsidR="00E15164" w:rsidRDefault="00E15164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7DDC" w14:textId="77777777" w:rsidR="001E1A76" w:rsidRDefault="001E1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*Name of student to be written on line at top of log."/>
      <w:tag w:val="*Name of student to be written on line at top of log."/>
      <w:id w:val="670764389"/>
      <w:placeholder>
        <w:docPart w:val="C4E9BE05C79F49B1A8AAF8614B095772"/>
      </w:placeholder>
      <w:temporary/>
      <w:showingPlcHdr/>
      <w15:appearance w15:val="hidden"/>
    </w:sdtPr>
    <w:sdtEndPr/>
    <w:sdtContent>
      <w:p w14:paraId="213F4C2A" w14:textId="77777777" w:rsidR="004839FF" w:rsidRPr="004839FF" w:rsidRDefault="001E1A76" w:rsidP="001E1A76">
        <w:pPr>
          <w:pStyle w:val="Header"/>
        </w:pPr>
        <w:r w:rsidRPr="004839FF">
          <w:t>*Name of student to be written on line at top of log.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70B4" w14:textId="77777777" w:rsidR="001E1A76" w:rsidRDefault="001E1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64"/>
    <w:rsid w:val="00032177"/>
    <w:rsid w:val="000B3E71"/>
    <w:rsid w:val="000F23C5"/>
    <w:rsid w:val="000F44BA"/>
    <w:rsid w:val="00115B37"/>
    <w:rsid w:val="001E1A76"/>
    <w:rsid w:val="00201AED"/>
    <w:rsid w:val="00245AA2"/>
    <w:rsid w:val="002D03A2"/>
    <w:rsid w:val="00333781"/>
    <w:rsid w:val="00354439"/>
    <w:rsid w:val="003836D8"/>
    <w:rsid w:val="003B7552"/>
    <w:rsid w:val="003C602C"/>
    <w:rsid w:val="003C6F53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925CF7"/>
    <w:rsid w:val="009A12CB"/>
    <w:rsid w:val="009B61C4"/>
    <w:rsid w:val="009D044D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BE7103"/>
    <w:rsid w:val="00C6523B"/>
    <w:rsid w:val="00C85B00"/>
    <w:rsid w:val="00CA7602"/>
    <w:rsid w:val="00CB6656"/>
    <w:rsid w:val="00CD2808"/>
    <w:rsid w:val="00DC5D31"/>
    <w:rsid w:val="00E15164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E85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weg\AppData\Roaming\Microsoft\Templates\Reading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E9BE05C79F49B1A8AAF8614B09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7987-D0A9-4887-B9B3-751E6E0A38C4}"/>
      </w:docPartPr>
      <w:docPartBody>
        <w:p w:rsidR="00000000" w:rsidRDefault="00397EEA">
          <w:pPr>
            <w:pStyle w:val="C4E9BE05C79F49B1A8AAF8614B095772"/>
          </w:pPr>
          <w:r w:rsidRPr="00774456">
            <w:t>_______________’s</w:t>
          </w:r>
          <w:r w:rsidRPr="00774456">
            <w:rPr>
              <w:highlight w:val="lightGray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EA"/>
    <w:rsid w:val="003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E9BE05C79F49B1A8AAF8614B095772">
    <w:name w:val="C4E9BE05C79F49B1A8AAF8614B095772"/>
  </w:style>
  <w:style w:type="paragraph" w:customStyle="1" w:styleId="27493AE28C9C401D83654E4662F6DDAF">
    <w:name w:val="27493AE28C9C401D83654E4662F6DDAF"/>
  </w:style>
  <w:style w:type="paragraph" w:customStyle="1" w:styleId="3F24A71D32324E03BF92977C2529076B">
    <w:name w:val="3F24A71D32324E03BF92977C2529076B"/>
  </w:style>
  <w:style w:type="paragraph" w:customStyle="1" w:styleId="7DE809B4898648A286908D47026B1A84">
    <w:name w:val="7DE809B4898648A286908D47026B1A84"/>
  </w:style>
  <w:style w:type="paragraph" w:customStyle="1" w:styleId="BDDEF7359F78458D96AB4C6CD199A1A8">
    <w:name w:val="BDDEF7359F78458D96AB4C6CD199A1A8"/>
  </w:style>
  <w:style w:type="paragraph" w:customStyle="1" w:styleId="E27142ED4C634149A3E992DEC4D4E206">
    <w:name w:val="E27142ED4C634149A3E992DEC4D4E206"/>
  </w:style>
  <w:style w:type="paragraph" w:customStyle="1" w:styleId="1C870728851540F58B4752AA48ED336D">
    <w:name w:val="1C870728851540F58B4752AA48ED336D"/>
    <w:rsid w:val="00397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log.dotx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2020-03-17T18:05:00Z</dcterms:created>
  <dcterms:modified xsi:type="dcterms:W3CDTF">2020-03-17T18:05:00Z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